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FF99" w14:textId="77777777" w:rsidR="002B4E7E" w:rsidRPr="00DC002A" w:rsidRDefault="002B4E7E">
      <w:pPr>
        <w:tabs>
          <w:tab w:val="left" w:pos="8460"/>
        </w:tabs>
        <w:jc w:val="right"/>
        <w:rPr>
          <w:rFonts w:cs="Open Sans"/>
        </w:rPr>
      </w:pPr>
    </w:p>
    <w:p w14:paraId="0A39FF9A" w14:textId="45241498" w:rsidR="002B4E7E" w:rsidRPr="00DC002A" w:rsidRDefault="00D61F85" w:rsidP="00D3128C">
      <w:r w:rsidRPr="002622A6">
        <w:t xml:space="preserve">Seurakunta </w:t>
      </w:r>
      <w:r w:rsidR="00B6640A" w:rsidRPr="00DC002A">
        <w:tab/>
      </w:r>
      <w:r w:rsidR="00D3128C">
        <w:tab/>
      </w:r>
      <w:r w:rsidR="00D3128C">
        <w:tab/>
      </w:r>
      <w:r w:rsidR="00D3128C">
        <w:tab/>
      </w:r>
      <w:r w:rsidR="00D3128C">
        <w:tab/>
      </w:r>
      <w:r w:rsidR="00B6640A" w:rsidRPr="002622A6">
        <w:t>Pöytäkirja 3</w:t>
      </w:r>
    </w:p>
    <w:p w14:paraId="0A39FF9B" w14:textId="123C991E" w:rsidR="002B4E7E" w:rsidRPr="00C404B8" w:rsidRDefault="002B4E7E" w:rsidP="00AA57DA">
      <w:pPr>
        <w:pStyle w:val="Otsikko1"/>
        <w:tabs>
          <w:tab w:val="left" w:pos="1304"/>
          <w:tab w:val="left" w:pos="5041"/>
          <w:tab w:val="left" w:pos="7558"/>
        </w:tabs>
      </w:pPr>
      <w:r w:rsidRPr="00DC002A">
        <w:tab/>
      </w:r>
      <w:r w:rsidR="00C404B8">
        <w:tab/>
      </w:r>
      <w:r w:rsidRPr="00C404B8">
        <w:t>VALITUSOSOITUS</w:t>
      </w:r>
    </w:p>
    <w:p w14:paraId="0A39FF9C" w14:textId="0CFE61E9" w:rsidR="002B4E7E" w:rsidRPr="00DC002A" w:rsidRDefault="002B4E7E" w:rsidP="003A37CC">
      <w:pPr>
        <w:tabs>
          <w:tab w:val="left" w:pos="1304"/>
          <w:tab w:val="left" w:pos="5041"/>
          <w:tab w:val="left" w:pos="7558"/>
        </w:tabs>
      </w:pPr>
      <w:r w:rsidRPr="002622A6">
        <w:t>Vaalilautakunta</w:t>
      </w:r>
      <w:r w:rsidRPr="00DC002A">
        <w:tab/>
      </w:r>
      <w:r w:rsidRPr="002622A6">
        <w:t>Kokouspäivämäärä</w:t>
      </w:r>
      <w:r w:rsidRPr="00DC002A">
        <w:tab/>
      </w:r>
      <w:r w:rsidRPr="002622A6">
        <w:t>Pykälä</w:t>
      </w:r>
    </w:p>
    <w:p w14:paraId="0A39FF9D" w14:textId="53D25195" w:rsidR="002B4E7E" w:rsidRPr="00DC002A" w:rsidRDefault="005939FB" w:rsidP="003A37CC">
      <w:pPr>
        <w:tabs>
          <w:tab w:val="left" w:pos="1304"/>
          <w:tab w:val="left" w:pos="5041"/>
          <w:tab w:val="left" w:pos="7558"/>
        </w:tabs>
        <w:rPr>
          <w:sz w:val="22"/>
          <w:szCs w:val="22"/>
        </w:rPr>
      </w:pPr>
      <w:r w:rsidRPr="00DC002A">
        <w:tab/>
      </w:r>
      <w:r w:rsidR="003A37CC">
        <w:tab/>
      </w:r>
      <w:r w:rsidR="00DC002A" w:rsidRPr="00DC002A">
        <w:rPr>
          <w:sz w:val="22"/>
          <w:szCs w:val="22"/>
        </w:rPr>
        <w:t>3</w:t>
      </w:r>
      <w:r w:rsidR="00EA78A4" w:rsidRPr="00DC002A">
        <w:rPr>
          <w:sz w:val="22"/>
          <w:szCs w:val="22"/>
        </w:rPr>
        <w:t>.</w:t>
      </w:r>
      <w:r w:rsidR="005044E2" w:rsidRPr="00DC002A">
        <w:rPr>
          <w:sz w:val="22"/>
          <w:szCs w:val="22"/>
        </w:rPr>
        <w:t>10.</w:t>
      </w:r>
      <w:r w:rsidR="00EA78A4" w:rsidRPr="00DC002A">
        <w:rPr>
          <w:sz w:val="22"/>
          <w:szCs w:val="22"/>
        </w:rPr>
        <w:t>20</w:t>
      </w:r>
      <w:r w:rsidR="002835F1" w:rsidRPr="00DC002A">
        <w:rPr>
          <w:sz w:val="22"/>
          <w:szCs w:val="22"/>
        </w:rPr>
        <w:t>22</w:t>
      </w:r>
      <w:r w:rsidR="003A37CC">
        <w:rPr>
          <w:sz w:val="22"/>
          <w:szCs w:val="22"/>
        </w:rPr>
        <w:tab/>
      </w:r>
    </w:p>
    <w:p w14:paraId="0A39FFA0" w14:textId="2A9FE222" w:rsidR="002B4E7E" w:rsidRDefault="002B4E7E" w:rsidP="00F53EDB">
      <w:pPr>
        <w:pStyle w:val="Otsikko2"/>
      </w:pPr>
      <w:r w:rsidRPr="00F53EDB">
        <w:t>MUUTOKSENHAKUKIELLOT</w:t>
      </w:r>
    </w:p>
    <w:tbl>
      <w:tblPr>
        <w:tblStyle w:val="TaulukkoRuudukko"/>
        <w:tblW w:w="0" w:type="auto"/>
        <w:tblLook w:val="04A0" w:firstRow="1" w:lastRow="0" w:firstColumn="1" w:lastColumn="0" w:noHBand="0" w:noVBand="1"/>
      </w:tblPr>
      <w:tblGrid>
        <w:gridCol w:w="1980"/>
        <w:gridCol w:w="7931"/>
      </w:tblGrid>
      <w:tr w:rsidR="00CE1F80" w14:paraId="490D0AB5" w14:textId="77777777" w:rsidTr="00B61750">
        <w:trPr>
          <w:trHeight w:val="2579"/>
        </w:trPr>
        <w:tc>
          <w:tcPr>
            <w:tcW w:w="1980" w:type="dxa"/>
          </w:tcPr>
          <w:p w14:paraId="3A47623D" w14:textId="359E9E04" w:rsidR="00CE1F80" w:rsidRPr="00C20B47" w:rsidRDefault="00CE1F80" w:rsidP="00132948">
            <w:pPr>
              <w:spacing w:before="40" w:after="40"/>
            </w:pPr>
            <w:r w:rsidRPr="00C20B47">
              <w:rPr>
                <w:b/>
                <w:bCs/>
              </w:rPr>
              <w:t xml:space="preserve">Kieltojen </w:t>
            </w:r>
            <w:r w:rsidRPr="00C20B47">
              <w:rPr>
                <w:b/>
                <w:bCs/>
              </w:rPr>
              <w:br/>
              <w:t>perusteet</w:t>
            </w:r>
          </w:p>
        </w:tc>
        <w:tc>
          <w:tcPr>
            <w:tcW w:w="7931" w:type="dxa"/>
          </w:tcPr>
          <w:p w14:paraId="59F1AABA" w14:textId="6F8AE466" w:rsidR="00CE1F80" w:rsidRPr="00C20B47" w:rsidRDefault="00CE1F80" w:rsidP="00437D49">
            <w:pPr>
              <w:spacing w:before="40" w:after="40"/>
            </w:pPr>
            <w:r w:rsidRPr="00C20B47">
              <w:t>Seuraavista päätöksistä ei kirkkolain 24 luvun 5 §:n mukaan saa tehdä kirkollisvalitusta, koska päätös koskee vain valmistelua tai täytäntöönpanoa.</w:t>
            </w:r>
          </w:p>
          <w:p w14:paraId="6F891903" w14:textId="77777777" w:rsidR="00CE1F80" w:rsidRDefault="00CE1F80" w:rsidP="008359D0">
            <w:pPr>
              <w:spacing w:before="400"/>
            </w:pPr>
            <w:r w:rsidRPr="00C20B47">
              <w:t>Pykälät</w:t>
            </w:r>
          </w:p>
          <w:p w14:paraId="5F909766" w14:textId="3831F4CC" w:rsidR="00CE1F80" w:rsidRPr="00C20B47" w:rsidRDefault="00CE1F80" w:rsidP="00267881">
            <w:pPr>
              <w:spacing w:after="200"/>
            </w:pPr>
          </w:p>
        </w:tc>
      </w:tr>
    </w:tbl>
    <w:p w14:paraId="0A39FFB2" w14:textId="15466B9D" w:rsidR="002B4E7E" w:rsidRDefault="002B4E7E" w:rsidP="004F434A">
      <w:pPr>
        <w:pStyle w:val="Otsikko2"/>
        <w:spacing w:before="400"/>
      </w:pPr>
      <w:r w:rsidRPr="000620C6">
        <w:t>VALITUSOSOITUS</w:t>
      </w:r>
    </w:p>
    <w:tbl>
      <w:tblPr>
        <w:tblStyle w:val="TaulukkoRuudukko"/>
        <w:tblW w:w="0" w:type="auto"/>
        <w:tblLook w:val="04A0" w:firstRow="1" w:lastRow="0" w:firstColumn="1" w:lastColumn="0" w:noHBand="0" w:noVBand="1"/>
      </w:tblPr>
      <w:tblGrid>
        <w:gridCol w:w="1980"/>
        <w:gridCol w:w="7931"/>
      </w:tblGrid>
      <w:tr w:rsidR="00A20943" w14:paraId="4BB7A6AB" w14:textId="77777777" w:rsidTr="00C20B47">
        <w:tc>
          <w:tcPr>
            <w:tcW w:w="1980" w:type="dxa"/>
            <w:vMerge w:val="restart"/>
          </w:tcPr>
          <w:p w14:paraId="5273EAB4" w14:textId="51F4B925" w:rsidR="00A20943" w:rsidRDefault="00A20943" w:rsidP="00DD7737">
            <w:pPr>
              <w:spacing w:before="40" w:after="40"/>
            </w:pPr>
            <w:r w:rsidRPr="00483CB4">
              <w:rPr>
                <w:b/>
                <w:bCs/>
              </w:rPr>
              <w:t>Valitusviranomainen</w:t>
            </w:r>
            <w:r>
              <w:rPr>
                <w:b/>
                <w:bCs/>
              </w:rPr>
              <w:br/>
            </w:r>
            <w:r w:rsidRPr="00483CB4">
              <w:rPr>
                <w:b/>
                <w:bCs/>
              </w:rPr>
              <w:t>ja valitusaika</w:t>
            </w:r>
          </w:p>
        </w:tc>
        <w:tc>
          <w:tcPr>
            <w:tcW w:w="7931" w:type="dxa"/>
          </w:tcPr>
          <w:p w14:paraId="1D3F4762" w14:textId="77777777" w:rsidR="00A20943" w:rsidRPr="000620C6" w:rsidRDefault="00A20943" w:rsidP="00DD7737">
            <w:pPr>
              <w:spacing w:before="40" w:after="40"/>
            </w:pPr>
            <w:r w:rsidRPr="000620C6">
              <w:t xml:space="preserve">Seuraaviin päätöksiin voidaan hakea muutosta kirjallisella valituksella. </w:t>
            </w:r>
          </w:p>
          <w:p w14:paraId="1FA23BDE" w14:textId="05FD310D" w:rsidR="00A20943" w:rsidRDefault="00A20943" w:rsidP="00A20943">
            <w:pPr>
              <w:spacing w:before="200" w:after="40"/>
            </w:pPr>
            <w:r w:rsidRPr="000620C6">
              <w:t>Valitusviranomainen, jolle valitus osoitetaan:</w:t>
            </w:r>
          </w:p>
          <w:p w14:paraId="2F0154F2" w14:textId="77777777" w:rsidR="00A20943" w:rsidRDefault="00A20943" w:rsidP="00550A73">
            <w:pPr>
              <w:tabs>
                <w:tab w:val="left" w:pos="1304"/>
              </w:tabs>
              <w:spacing w:before="40" w:after="40"/>
            </w:pPr>
            <w:r>
              <w:t xml:space="preserve">                              </w:t>
            </w:r>
            <w:r w:rsidRPr="00D4215E">
              <w:t>hallinto-oikeus</w:t>
            </w:r>
          </w:p>
          <w:p w14:paraId="61249EE7" w14:textId="77777777" w:rsidR="00A20943" w:rsidRPr="000620C6" w:rsidRDefault="00A20943" w:rsidP="00A20943">
            <w:pPr>
              <w:spacing w:before="400" w:after="200"/>
            </w:pPr>
            <w:r w:rsidRPr="000620C6">
              <w:t xml:space="preserve">Valitusasiakirjat jätetään x seurakunnan kirkkoherranvirastoon/seurakuntatoimistoon </w:t>
            </w:r>
          </w:p>
          <w:p w14:paraId="54F0FFB3" w14:textId="77777777" w:rsidR="00A20943" w:rsidRPr="000620C6" w:rsidRDefault="00A20943" w:rsidP="00E17298">
            <w:pPr>
              <w:spacing w:after="40"/>
            </w:pPr>
            <w:r w:rsidRPr="000620C6">
              <w:t>Käyntiosoite:</w:t>
            </w:r>
          </w:p>
          <w:p w14:paraId="3C8E5290" w14:textId="77777777" w:rsidR="00A20943" w:rsidRPr="000620C6" w:rsidRDefault="00A20943" w:rsidP="00E17298">
            <w:pPr>
              <w:spacing w:after="40"/>
            </w:pPr>
            <w:r w:rsidRPr="000620C6">
              <w:t>Postiosoite:</w:t>
            </w:r>
          </w:p>
          <w:p w14:paraId="3B0244AA" w14:textId="77777777" w:rsidR="00A20943" w:rsidRPr="000620C6" w:rsidRDefault="00A20943" w:rsidP="00E17298">
            <w:pPr>
              <w:spacing w:after="40"/>
            </w:pPr>
            <w:r w:rsidRPr="000620C6">
              <w:t>Telekopio:</w:t>
            </w:r>
          </w:p>
          <w:p w14:paraId="43FFE9C3" w14:textId="61110C3E" w:rsidR="00A20943" w:rsidRDefault="00A20943" w:rsidP="00DC5127">
            <w:pPr>
              <w:tabs>
                <w:tab w:val="left" w:pos="1304"/>
              </w:tabs>
              <w:spacing w:after="200"/>
            </w:pPr>
            <w:r w:rsidRPr="000620C6">
              <w:t>Sähköposti:</w:t>
            </w:r>
          </w:p>
        </w:tc>
      </w:tr>
      <w:tr w:rsidR="00A20943" w14:paraId="7802A3F8" w14:textId="77777777" w:rsidTr="0075722C">
        <w:trPr>
          <w:trHeight w:val="4983"/>
        </w:trPr>
        <w:tc>
          <w:tcPr>
            <w:tcW w:w="1980" w:type="dxa"/>
            <w:vMerge/>
            <w:tcBorders>
              <w:bottom w:val="single" w:sz="4" w:space="0" w:color="000000" w:themeColor="text1"/>
            </w:tcBorders>
          </w:tcPr>
          <w:p w14:paraId="5F81DD3D" w14:textId="77777777" w:rsidR="00A20943" w:rsidRDefault="00A20943" w:rsidP="00DD7737">
            <w:pPr>
              <w:spacing w:before="40" w:after="40"/>
            </w:pPr>
          </w:p>
        </w:tc>
        <w:tc>
          <w:tcPr>
            <w:tcW w:w="7931" w:type="dxa"/>
            <w:tcBorders>
              <w:bottom w:val="single" w:sz="4" w:space="0" w:color="000000" w:themeColor="text1"/>
            </w:tcBorders>
          </w:tcPr>
          <w:p w14:paraId="14115550" w14:textId="3D8F307B" w:rsidR="00A20943" w:rsidRDefault="00A20943" w:rsidP="00267881">
            <w:pPr>
              <w:spacing w:before="40" w:after="200"/>
            </w:pPr>
            <w:r w:rsidRPr="00EF4A8B">
              <w:t>Valitus vaalilautakunnan päätökseen, joka koskee äänioikeutettujen luetteloon tehtyä itseoikaisua tai jolla se on ratkaissut äänioikeutettujen luetteloon kohdistuneen oikaisuvaatimuksen, on tehtävä seitsemän päivän kuluessa päätöksen tiedoksisaannista.</w:t>
            </w:r>
            <w:r>
              <w:t xml:space="preserve"> </w:t>
            </w:r>
            <w:r w:rsidRPr="00AE02D4">
              <w:t>Asianosaiselle lähetetään päätöstä koskeva pöytäkirjanote oikaisuvaatimusohjeineen tai valitusosoituksineen, välipäätös, kutsu tai muu sellainen ilmoitus erikseen tiedoksi kirjeellä, jollei sitä ole annettu hänelle kirjallisesti kokouksessa. Tiedoksiannon katsotaan tapahtuneen seitsemäntenä päivänä kirjeen lähettämisestä, jollei tiedoksiannon näytetä tapahtuneen myöhemmin. KL 24:11</w:t>
            </w:r>
          </w:p>
        </w:tc>
      </w:tr>
      <w:tr w:rsidR="00827DA0" w14:paraId="54F604B8" w14:textId="77777777" w:rsidTr="00C20B47">
        <w:tc>
          <w:tcPr>
            <w:tcW w:w="1980" w:type="dxa"/>
          </w:tcPr>
          <w:p w14:paraId="67CA9B22" w14:textId="23BD1476" w:rsidR="00827DA0" w:rsidRPr="00270EC3" w:rsidRDefault="00827DA0" w:rsidP="00DD7737">
            <w:pPr>
              <w:spacing w:before="40" w:after="40"/>
              <w:rPr>
                <w:b/>
                <w:bCs/>
              </w:rPr>
            </w:pPr>
            <w:r w:rsidRPr="00270EC3">
              <w:rPr>
                <w:b/>
                <w:bCs/>
              </w:rPr>
              <w:t>Valituskirjelmä</w:t>
            </w:r>
          </w:p>
        </w:tc>
        <w:tc>
          <w:tcPr>
            <w:tcW w:w="7931" w:type="dxa"/>
          </w:tcPr>
          <w:p w14:paraId="43BCF9B2" w14:textId="77777777" w:rsidR="00827DA0" w:rsidRPr="00F54764" w:rsidRDefault="00827DA0" w:rsidP="00DD7737">
            <w:pPr>
              <w:spacing w:before="40" w:after="40"/>
            </w:pPr>
            <w:r w:rsidRPr="00F54764">
              <w:t>Valituksessa on ilmoitettava:</w:t>
            </w:r>
          </w:p>
          <w:p w14:paraId="43C3FA9B" w14:textId="4D5F4E89" w:rsidR="00827DA0" w:rsidRPr="00F54764" w:rsidRDefault="00827DA0" w:rsidP="00DD7737">
            <w:pPr>
              <w:pStyle w:val="Luettelokappale"/>
              <w:numPr>
                <w:ilvl w:val="0"/>
                <w:numId w:val="3"/>
              </w:numPr>
              <w:spacing w:before="40" w:after="40"/>
              <w:ind w:left="357" w:hanging="357"/>
            </w:pPr>
            <w:r w:rsidRPr="00F54764">
              <w:t>valittajan nimi ja yhteystiedot</w:t>
            </w:r>
          </w:p>
          <w:p w14:paraId="5071D716" w14:textId="5C54BF8D" w:rsidR="00827DA0" w:rsidRPr="00F54764" w:rsidRDefault="00827DA0" w:rsidP="00DD7737">
            <w:pPr>
              <w:pStyle w:val="Luettelokappale"/>
              <w:numPr>
                <w:ilvl w:val="0"/>
                <w:numId w:val="3"/>
              </w:numPr>
              <w:spacing w:before="40" w:after="40"/>
              <w:ind w:left="357" w:hanging="357"/>
            </w:pPr>
            <w:r w:rsidRPr="00F54764">
              <w:t>postiosoite ja mahdollinen muu osoite, johon oikeudenkäyntiin liittyvät asiakirjat voidaan lähettää</w:t>
            </w:r>
          </w:p>
          <w:p w14:paraId="3A554B79" w14:textId="3A455FA3" w:rsidR="00827DA0" w:rsidRPr="00F54764" w:rsidRDefault="00827DA0" w:rsidP="00DD7737">
            <w:pPr>
              <w:pStyle w:val="Luettelokappale"/>
              <w:numPr>
                <w:ilvl w:val="0"/>
                <w:numId w:val="3"/>
              </w:numPr>
              <w:spacing w:before="40" w:after="40"/>
              <w:ind w:left="357" w:hanging="357"/>
            </w:pPr>
            <w:r w:rsidRPr="00F54764">
              <w:t>sähköpostiosoite, jos valitusviranomaisen päätös voidaan antaa tiedoksi sähköisenä viestinä</w:t>
            </w:r>
          </w:p>
          <w:p w14:paraId="753D2AAF" w14:textId="1272BAC6" w:rsidR="00827DA0" w:rsidRPr="00F54764" w:rsidRDefault="00827DA0" w:rsidP="00DD7737">
            <w:pPr>
              <w:pStyle w:val="Luettelokappale"/>
              <w:numPr>
                <w:ilvl w:val="0"/>
                <w:numId w:val="3"/>
              </w:numPr>
              <w:spacing w:before="40" w:after="40"/>
              <w:ind w:left="357" w:hanging="357"/>
            </w:pPr>
            <w:r w:rsidRPr="00F54764">
              <w:t>päätös, johon haetaan muutosta</w:t>
            </w:r>
          </w:p>
          <w:p w14:paraId="469B7196" w14:textId="5673E724" w:rsidR="00827DA0" w:rsidRPr="00F54764" w:rsidRDefault="00827DA0" w:rsidP="00DD7737">
            <w:pPr>
              <w:pStyle w:val="Luettelokappale"/>
              <w:numPr>
                <w:ilvl w:val="0"/>
                <w:numId w:val="3"/>
              </w:numPr>
              <w:spacing w:before="40" w:after="40"/>
              <w:ind w:left="357" w:hanging="357"/>
            </w:pPr>
            <w:r w:rsidRPr="00F54764">
              <w:t>miltä kohdin päätökseen haetaan muutosta ja mitä muutoksia siihen vaaditaan tehtäväksi</w:t>
            </w:r>
          </w:p>
          <w:p w14:paraId="546164A1" w14:textId="3777262C" w:rsidR="00827DA0" w:rsidRPr="00F54764" w:rsidRDefault="00827DA0" w:rsidP="00DD7737">
            <w:pPr>
              <w:pStyle w:val="Luettelokappale"/>
              <w:numPr>
                <w:ilvl w:val="0"/>
                <w:numId w:val="3"/>
              </w:numPr>
              <w:spacing w:before="40" w:after="40"/>
              <w:ind w:left="357" w:hanging="357"/>
            </w:pPr>
            <w:r w:rsidRPr="00F54764">
              <w:t>vaatimuksen perustelut</w:t>
            </w:r>
          </w:p>
          <w:p w14:paraId="375E45DC" w14:textId="2FEB46DB" w:rsidR="00827DA0" w:rsidRDefault="00827DA0" w:rsidP="00BD636C">
            <w:pPr>
              <w:pStyle w:val="Luettelokappale"/>
              <w:numPr>
                <w:ilvl w:val="0"/>
                <w:numId w:val="3"/>
              </w:numPr>
              <w:spacing w:before="40" w:after="200"/>
              <w:ind w:left="357" w:hanging="357"/>
              <w:contextualSpacing w:val="0"/>
            </w:pPr>
            <w:r w:rsidRPr="00F54764">
              <w:t>mihin valitusoikeus perustuu, jos valituksen kohteena oleva päätös ei kohdistu valittajaan</w:t>
            </w:r>
          </w:p>
          <w:p w14:paraId="564B532E" w14:textId="77777777" w:rsidR="00827DA0" w:rsidRPr="00F54764" w:rsidRDefault="00827DA0" w:rsidP="00BD636C">
            <w:pPr>
              <w:spacing w:before="40" w:after="200"/>
            </w:pPr>
            <w:r w:rsidRPr="00F54764">
              <w:t>Jos valittajan puhevaltaa käyttää hänen laillinen edustajansa tai asiamiehensä, myös tämän yhteystiedot on ilmoitettava. Yhteystietojen muutoksesta on valituksen vireillä ollessa ilmoitettava viipymättä valitusviranomaiselle.</w:t>
            </w:r>
          </w:p>
          <w:p w14:paraId="2D56FC95" w14:textId="77777777" w:rsidR="00827DA0" w:rsidRPr="00F54764" w:rsidRDefault="00827DA0" w:rsidP="00DD7737">
            <w:pPr>
              <w:spacing w:before="40" w:after="40"/>
            </w:pPr>
            <w:r w:rsidRPr="00F54764">
              <w:t>Valitukseen on liitettävä:</w:t>
            </w:r>
          </w:p>
          <w:p w14:paraId="7D24A057" w14:textId="4E15B006" w:rsidR="00827DA0" w:rsidRPr="00F54764" w:rsidRDefault="00827DA0" w:rsidP="00DD7737">
            <w:pPr>
              <w:pStyle w:val="Luettelokappale"/>
              <w:numPr>
                <w:ilvl w:val="0"/>
                <w:numId w:val="5"/>
              </w:numPr>
              <w:spacing w:before="40" w:after="40"/>
              <w:ind w:left="357" w:hanging="357"/>
            </w:pPr>
            <w:r w:rsidRPr="00F54764">
              <w:t>valituksen kohteena oleva päätös valitusosoituksineen</w:t>
            </w:r>
          </w:p>
          <w:p w14:paraId="01281D00" w14:textId="310EC719" w:rsidR="00827DA0" w:rsidRPr="00F54764" w:rsidRDefault="00827DA0" w:rsidP="00DD7737">
            <w:pPr>
              <w:pStyle w:val="Luettelokappale"/>
              <w:numPr>
                <w:ilvl w:val="0"/>
                <w:numId w:val="4"/>
              </w:numPr>
              <w:spacing w:before="40" w:after="40"/>
              <w:ind w:left="357" w:hanging="357"/>
            </w:pPr>
            <w:r w:rsidRPr="00F54764">
              <w:lastRenderedPageBreak/>
              <w:t>selvitys siitä, milloin valittaja on saanut päätöksen tiedoksi, tai muu selvitys valitusajan alkamisen ajankohdasta</w:t>
            </w:r>
          </w:p>
          <w:p w14:paraId="7AED31FC" w14:textId="1EF8D9A9" w:rsidR="00827DA0" w:rsidRPr="00F54764" w:rsidRDefault="00827DA0" w:rsidP="00BD636C">
            <w:pPr>
              <w:pStyle w:val="Luettelokappale"/>
              <w:numPr>
                <w:ilvl w:val="0"/>
                <w:numId w:val="4"/>
              </w:numPr>
              <w:spacing w:before="40" w:after="200"/>
              <w:ind w:left="357" w:hanging="357"/>
              <w:contextualSpacing w:val="0"/>
            </w:pPr>
            <w:r w:rsidRPr="00F54764">
              <w:t>asiakirjat, joihin valittaja vetoaa vaatimuksensa tueksi, jollei niitä ole jo aikaisemmin toimitettu viranomaiselle.</w:t>
            </w:r>
          </w:p>
          <w:p w14:paraId="62AE54BF" w14:textId="4BC2D820" w:rsidR="00827DA0" w:rsidRDefault="00827DA0" w:rsidP="00267881">
            <w:pPr>
              <w:spacing w:before="40" w:after="200"/>
            </w:pPr>
            <w:r w:rsidRPr="00F54764">
              <w:t>Asiamiehen on esitettävä valtakirja. Jollei valitusviranomainen toisin määrää, valtakirjaa ei kuitenkaan tarvitse esittää oikeudenkäynnistä hallintoasioissa annetun lain (808/2019) 5 luvun 32 §:ssä tarkoitetuissa tilanteissa.</w:t>
            </w:r>
          </w:p>
        </w:tc>
      </w:tr>
      <w:tr w:rsidR="00827DA0" w14:paraId="656DD215" w14:textId="77777777" w:rsidTr="00C20B47">
        <w:tc>
          <w:tcPr>
            <w:tcW w:w="1980" w:type="dxa"/>
          </w:tcPr>
          <w:p w14:paraId="7D1FDECE" w14:textId="742BD012" w:rsidR="00827DA0" w:rsidRDefault="00827DA0" w:rsidP="00DD7737">
            <w:pPr>
              <w:spacing w:before="40" w:after="40"/>
            </w:pPr>
            <w:r w:rsidRPr="00270EC3">
              <w:rPr>
                <w:b/>
                <w:bCs/>
              </w:rPr>
              <w:lastRenderedPageBreak/>
              <w:t>Valitusasia-kirjojen toi-</w:t>
            </w:r>
            <w:proofErr w:type="spellStart"/>
            <w:r w:rsidRPr="00270EC3">
              <w:rPr>
                <w:b/>
                <w:bCs/>
              </w:rPr>
              <w:t>mittaminen</w:t>
            </w:r>
            <w:proofErr w:type="spellEnd"/>
          </w:p>
        </w:tc>
        <w:tc>
          <w:tcPr>
            <w:tcW w:w="7931" w:type="dxa"/>
          </w:tcPr>
          <w:p w14:paraId="4AB38E7B" w14:textId="300C5AF5" w:rsidR="00827DA0" w:rsidRDefault="00827DA0" w:rsidP="00267881">
            <w:pPr>
              <w:spacing w:before="40" w:after="200"/>
            </w:pPr>
            <w:r w:rsidRPr="00F54764">
              <w:t>Valitusasiakirjat on toimitettava valitusajassa päätöksessä mainittuun kirkkoherranvirastoon. Omalla vastuulla valitusasiakirjat voi lähettää postitse, lähetin välityksellä tai sähköisesti. Postiin valitusasiakirjat on jätettävä niin ajoissa, että ne ehtivät perille valitusajan viimeisenä päivänä ennen viraston aukioloajan päättymistä ennen klo 16. Sähköinen viesti katsotaan saapuneeksi viranomaiselle silloin, kun se on viranomaisen käytettävissä vastaanottolaitteessa tai tietojärjestelmässä siten, että sitä voidaan käsitellä.</w:t>
            </w:r>
          </w:p>
        </w:tc>
      </w:tr>
      <w:tr w:rsidR="00827DA0" w14:paraId="3421428F" w14:textId="77777777" w:rsidTr="00C20B47">
        <w:tc>
          <w:tcPr>
            <w:tcW w:w="1980" w:type="dxa"/>
          </w:tcPr>
          <w:p w14:paraId="412161D2" w14:textId="21369C1E" w:rsidR="00827DA0" w:rsidRPr="00254453" w:rsidRDefault="00827DA0" w:rsidP="00DD7737">
            <w:pPr>
              <w:spacing w:before="40" w:after="40"/>
              <w:rPr>
                <w:b/>
                <w:bCs/>
              </w:rPr>
            </w:pPr>
            <w:r w:rsidRPr="00254453">
              <w:rPr>
                <w:b/>
                <w:bCs/>
              </w:rPr>
              <w:t>Lisätietoja</w:t>
            </w:r>
          </w:p>
        </w:tc>
        <w:tc>
          <w:tcPr>
            <w:tcW w:w="7931" w:type="dxa"/>
          </w:tcPr>
          <w:p w14:paraId="38B2883C" w14:textId="77777777" w:rsidR="00827DA0" w:rsidRDefault="00827DA0" w:rsidP="00DD7737">
            <w:pPr>
              <w:spacing w:before="40" w:after="40"/>
            </w:pPr>
          </w:p>
        </w:tc>
      </w:tr>
      <w:tr w:rsidR="00827DA0" w14:paraId="6C8409B0" w14:textId="77777777" w:rsidTr="00C20B47">
        <w:tc>
          <w:tcPr>
            <w:tcW w:w="1980" w:type="dxa"/>
          </w:tcPr>
          <w:p w14:paraId="7B033CD7" w14:textId="4FDA2778" w:rsidR="00827DA0" w:rsidRDefault="00827DA0" w:rsidP="00DD7737">
            <w:pPr>
              <w:spacing w:before="40" w:after="40"/>
            </w:pPr>
            <w:r w:rsidRPr="00254453">
              <w:rPr>
                <w:b/>
                <w:bCs/>
              </w:rPr>
              <w:t>Oikeuden-käyntimaksu</w:t>
            </w:r>
          </w:p>
        </w:tc>
        <w:tc>
          <w:tcPr>
            <w:tcW w:w="7931" w:type="dxa"/>
          </w:tcPr>
          <w:p w14:paraId="4641FC97" w14:textId="02D69570" w:rsidR="00827DA0" w:rsidRDefault="00827DA0" w:rsidP="00267881">
            <w:pPr>
              <w:spacing w:before="40" w:after="200"/>
            </w:pPr>
            <w:r w:rsidRPr="00AA28F7">
              <w:t xml:space="preserve">Oikeudenkäyntimaksuista säädetään tuomioistuinmaksulaissa (1455/2015). Lain 5 §:n 13 kohdan mukaan maksua ei peritä kirkollisia vaaleja koskevissa asioissa. </w:t>
            </w:r>
          </w:p>
        </w:tc>
      </w:tr>
      <w:tr w:rsidR="00827DA0" w14:paraId="7AA4B4ED" w14:textId="77777777" w:rsidTr="00C20B47">
        <w:tc>
          <w:tcPr>
            <w:tcW w:w="1980" w:type="dxa"/>
          </w:tcPr>
          <w:p w14:paraId="2074A72A" w14:textId="77777777" w:rsidR="00827DA0" w:rsidRDefault="00827DA0" w:rsidP="00DD7737">
            <w:pPr>
              <w:spacing w:before="40" w:after="40"/>
            </w:pPr>
          </w:p>
        </w:tc>
        <w:tc>
          <w:tcPr>
            <w:tcW w:w="7931" w:type="dxa"/>
          </w:tcPr>
          <w:p w14:paraId="363DC469" w14:textId="2EDBC69E" w:rsidR="00BB79C5" w:rsidRPr="002C33ED" w:rsidRDefault="00827DA0" w:rsidP="00267881">
            <w:pPr>
              <w:spacing w:before="40" w:after="200"/>
              <w:rPr>
                <w:b/>
                <w:bCs/>
              </w:rPr>
            </w:pPr>
            <w:r w:rsidRPr="00254453">
              <w:rPr>
                <w:b/>
                <w:bCs/>
              </w:rPr>
              <w:t xml:space="preserve">Yksityiskohtainen valitusosoitus liitetään pöytäkirjanotteeseen. </w:t>
            </w:r>
          </w:p>
        </w:tc>
      </w:tr>
    </w:tbl>
    <w:p w14:paraId="0A39FFFF" w14:textId="77777777" w:rsidR="002B4E7E" w:rsidRDefault="002B4E7E" w:rsidP="00C818E5">
      <w:pPr>
        <w:pStyle w:val="Yltunniste"/>
        <w:tabs>
          <w:tab w:val="clear" w:pos="4819"/>
          <w:tab w:val="clear" w:pos="9638"/>
          <w:tab w:val="left" w:pos="5220"/>
          <w:tab w:val="left" w:pos="7200"/>
          <w:tab w:val="left" w:pos="8460"/>
        </w:tabs>
      </w:pPr>
    </w:p>
    <w:sectPr w:rsidR="002B4E7E">
      <w:footerReference w:type="default" r:id="rId10"/>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00B5" w14:textId="77777777" w:rsidR="002C56D5" w:rsidRDefault="002C56D5">
      <w:r>
        <w:separator/>
      </w:r>
    </w:p>
  </w:endnote>
  <w:endnote w:type="continuationSeparator" w:id="0">
    <w:p w14:paraId="2BC176B0" w14:textId="77777777" w:rsidR="002C56D5" w:rsidRDefault="002C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0004" w14:textId="77777777" w:rsidR="001E32D2" w:rsidRPr="00483CB4" w:rsidRDefault="001E32D2" w:rsidP="00483CB4">
    <w:pPr>
      <w:jc w:val="right"/>
      <w:rPr>
        <w:b/>
        <w:bCs/>
      </w:rPr>
    </w:pPr>
    <w:r w:rsidRPr="00483CB4">
      <w:rPr>
        <w:b/>
        <w:bCs/>
      </w:rPr>
      <w:t>Liitetään pöytäkirjaan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91C3" w14:textId="77777777" w:rsidR="002C56D5" w:rsidRDefault="002C56D5">
      <w:r>
        <w:separator/>
      </w:r>
    </w:p>
  </w:footnote>
  <w:footnote w:type="continuationSeparator" w:id="0">
    <w:p w14:paraId="12C73967" w14:textId="77777777" w:rsidR="002C56D5" w:rsidRDefault="002C5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11FE"/>
    <w:multiLevelType w:val="hybridMultilevel"/>
    <w:tmpl w:val="E9E8F516"/>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E4977"/>
    <w:multiLevelType w:val="hybridMultilevel"/>
    <w:tmpl w:val="19FC390E"/>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D02220C"/>
    <w:multiLevelType w:val="hybridMultilevel"/>
    <w:tmpl w:val="AAF4E196"/>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08982274">
    <w:abstractNumId w:val="2"/>
  </w:num>
  <w:num w:numId="2" w16cid:durableId="1510101825">
    <w:abstractNumId w:val="1"/>
  </w:num>
  <w:num w:numId="3" w16cid:durableId="361827081">
    <w:abstractNumId w:val="0"/>
  </w:num>
  <w:num w:numId="4" w16cid:durableId="533612700">
    <w:abstractNumId w:val="3"/>
  </w:num>
  <w:num w:numId="5" w16cid:durableId="1758281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defaultTabStop w:val="1304"/>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7E"/>
    <w:rsid w:val="000247E0"/>
    <w:rsid w:val="000620C6"/>
    <w:rsid w:val="000634A9"/>
    <w:rsid w:val="000C6F70"/>
    <w:rsid w:val="001276BE"/>
    <w:rsid w:val="00132948"/>
    <w:rsid w:val="001D733F"/>
    <w:rsid w:val="001E32D2"/>
    <w:rsid w:val="00254453"/>
    <w:rsid w:val="002622A6"/>
    <w:rsid w:val="00262E34"/>
    <w:rsid w:val="00267881"/>
    <w:rsid w:val="00270EC3"/>
    <w:rsid w:val="002835F1"/>
    <w:rsid w:val="002B0D97"/>
    <w:rsid w:val="002B4E7E"/>
    <w:rsid w:val="002C33ED"/>
    <w:rsid w:val="002C56D5"/>
    <w:rsid w:val="00324B13"/>
    <w:rsid w:val="003253A8"/>
    <w:rsid w:val="003275A1"/>
    <w:rsid w:val="003872E1"/>
    <w:rsid w:val="003A37CC"/>
    <w:rsid w:val="00437D49"/>
    <w:rsid w:val="00466A3F"/>
    <w:rsid w:val="00473BCA"/>
    <w:rsid w:val="00483CB4"/>
    <w:rsid w:val="004C5A8D"/>
    <w:rsid w:val="004F434A"/>
    <w:rsid w:val="005044E2"/>
    <w:rsid w:val="00531F06"/>
    <w:rsid w:val="005426BA"/>
    <w:rsid w:val="00550A73"/>
    <w:rsid w:val="00550FB4"/>
    <w:rsid w:val="00572578"/>
    <w:rsid w:val="005939FB"/>
    <w:rsid w:val="005A683C"/>
    <w:rsid w:val="005C2C5A"/>
    <w:rsid w:val="005F5486"/>
    <w:rsid w:val="006A2DBF"/>
    <w:rsid w:val="006C327D"/>
    <w:rsid w:val="006C61DE"/>
    <w:rsid w:val="006E7926"/>
    <w:rsid w:val="00745A37"/>
    <w:rsid w:val="007A501E"/>
    <w:rsid w:val="007D697A"/>
    <w:rsid w:val="00827DA0"/>
    <w:rsid w:val="008359D0"/>
    <w:rsid w:val="00841E01"/>
    <w:rsid w:val="0086681C"/>
    <w:rsid w:val="00866A5C"/>
    <w:rsid w:val="00892C70"/>
    <w:rsid w:val="008C70E4"/>
    <w:rsid w:val="009A04EB"/>
    <w:rsid w:val="009B75D4"/>
    <w:rsid w:val="00A20943"/>
    <w:rsid w:val="00A21FAF"/>
    <w:rsid w:val="00A22897"/>
    <w:rsid w:val="00A30138"/>
    <w:rsid w:val="00AA28F7"/>
    <w:rsid w:val="00AA57DA"/>
    <w:rsid w:val="00AB1A87"/>
    <w:rsid w:val="00AE02D4"/>
    <w:rsid w:val="00B61750"/>
    <w:rsid w:val="00B6640A"/>
    <w:rsid w:val="00BB79C5"/>
    <w:rsid w:val="00BD636C"/>
    <w:rsid w:val="00C20B47"/>
    <w:rsid w:val="00C404B8"/>
    <w:rsid w:val="00C66469"/>
    <w:rsid w:val="00C818E5"/>
    <w:rsid w:val="00CB7032"/>
    <w:rsid w:val="00CE1F80"/>
    <w:rsid w:val="00CF0D43"/>
    <w:rsid w:val="00D3128C"/>
    <w:rsid w:val="00D61F85"/>
    <w:rsid w:val="00D64355"/>
    <w:rsid w:val="00DC002A"/>
    <w:rsid w:val="00DC3A35"/>
    <w:rsid w:val="00DC5127"/>
    <w:rsid w:val="00DD7737"/>
    <w:rsid w:val="00DE451D"/>
    <w:rsid w:val="00E17298"/>
    <w:rsid w:val="00E312BA"/>
    <w:rsid w:val="00E321E6"/>
    <w:rsid w:val="00EA5785"/>
    <w:rsid w:val="00EA78A4"/>
    <w:rsid w:val="00EF4A8B"/>
    <w:rsid w:val="00F477B9"/>
    <w:rsid w:val="00F53EDB"/>
    <w:rsid w:val="00F54764"/>
    <w:rsid w:val="00F7682A"/>
    <w:rsid w:val="00F922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9FF99"/>
  <w14:defaultImageDpi w14:val="96"/>
  <w15:docId w15:val="{5A0FF690-7BD7-4554-8B4A-E409395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lsdException w:name="Body Text" w:semiHidden="1"/>
    <w:lsdException w:name="Subtitle" w:uiPriority="1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0EC3"/>
    <w:pPr>
      <w:spacing w:line="360" w:lineRule="auto"/>
    </w:pPr>
    <w:rPr>
      <w:rFonts w:ascii="Open Sans" w:hAnsi="Open Sans" w:cs="Arial"/>
      <w:sz w:val="24"/>
      <w:szCs w:val="16"/>
    </w:rPr>
  </w:style>
  <w:style w:type="paragraph" w:styleId="Otsikko1">
    <w:name w:val="heading 1"/>
    <w:basedOn w:val="Normaali"/>
    <w:next w:val="Normaali"/>
    <w:link w:val="Otsikko1Char"/>
    <w:uiPriority w:val="99"/>
    <w:qFormat/>
    <w:rsid w:val="00C404B8"/>
    <w:pPr>
      <w:keepNext/>
      <w:spacing w:before="240"/>
      <w:outlineLvl w:val="0"/>
    </w:pPr>
    <w:rPr>
      <w:b/>
      <w:bCs/>
      <w:kern w:val="32"/>
      <w:sz w:val="28"/>
      <w:szCs w:val="20"/>
    </w:rPr>
  </w:style>
  <w:style w:type="paragraph" w:styleId="Otsikko2">
    <w:name w:val="heading 2"/>
    <w:basedOn w:val="Normaali"/>
    <w:next w:val="Normaali"/>
    <w:link w:val="Otsikko2Char"/>
    <w:uiPriority w:val="99"/>
    <w:qFormat/>
    <w:rsid w:val="00F53EDB"/>
    <w:pPr>
      <w:keepNext/>
      <w:tabs>
        <w:tab w:val="left" w:pos="5220"/>
        <w:tab w:val="left" w:pos="7200"/>
        <w:tab w:val="left" w:pos="8460"/>
      </w:tabs>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404B8"/>
    <w:rPr>
      <w:rFonts w:ascii="Open Sans" w:hAnsi="Open Sans" w:cs="Arial"/>
      <w:b/>
      <w:bCs/>
      <w:kern w:val="32"/>
      <w:sz w:val="28"/>
      <w:szCs w:val="20"/>
    </w:rPr>
  </w:style>
  <w:style w:type="character" w:customStyle="1" w:styleId="Otsikko2Char">
    <w:name w:val="Otsikko 2 Char"/>
    <w:basedOn w:val="Kappaleenoletusfontti"/>
    <w:link w:val="Otsikko2"/>
    <w:uiPriority w:val="99"/>
    <w:locked/>
    <w:rsid w:val="00F53EDB"/>
    <w:rPr>
      <w:rFonts w:ascii="Open Sans" w:hAnsi="Open Sans" w:cs="Arial"/>
      <w:b/>
      <w:bCs/>
      <w:sz w:val="24"/>
      <w:szCs w:val="1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Arial" w:hAnsi="Arial" w:cs="Arial"/>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Arial" w:hAnsi="Arial" w:cs="Arial"/>
      <w:sz w:val="16"/>
      <w:szCs w:val="16"/>
    </w:rPr>
  </w:style>
  <w:style w:type="paragraph" w:styleId="Leipteksti">
    <w:name w:val="Body Text"/>
    <w:basedOn w:val="Normaali"/>
    <w:link w:val="LeiptekstiChar"/>
    <w:uiPriority w:val="99"/>
    <w:pPr>
      <w:jc w:val="both"/>
    </w:pPr>
  </w:style>
  <w:style w:type="character" w:customStyle="1" w:styleId="LeiptekstiChar">
    <w:name w:val="Leipäteksti Char"/>
    <w:basedOn w:val="Kappaleenoletusfontti"/>
    <w:link w:val="Leipteksti"/>
    <w:uiPriority w:val="99"/>
    <w:semiHidden/>
    <w:locked/>
    <w:rPr>
      <w:rFonts w:ascii="Arial" w:hAnsi="Arial" w:cs="Arial"/>
      <w:sz w:val="16"/>
      <w:szCs w:val="16"/>
    </w:rPr>
  </w:style>
  <w:style w:type="table" w:styleId="TaulukkoRuudukko">
    <w:name w:val="Table Grid"/>
    <w:basedOn w:val="Normaalitaulukko"/>
    <w:uiPriority w:val="59"/>
    <w:rsid w:val="00C81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86681C"/>
    <w:rPr>
      <w:rFonts w:ascii="Tahoma" w:hAnsi="Tahoma" w:cs="Tahoma"/>
    </w:rPr>
  </w:style>
  <w:style w:type="character" w:customStyle="1" w:styleId="SelitetekstiChar">
    <w:name w:val="Seliteteksti Char"/>
    <w:basedOn w:val="Kappaleenoletusfontti"/>
    <w:link w:val="Seliteteksti"/>
    <w:uiPriority w:val="99"/>
    <w:semiHidden/>
    <w:locked/>
    <w:rsid w:val="0086681C"/>
    <w:rPr>
      <w:rFonts w:ascii="Tahoma" w:hAnsi="Tahoma" w:cs="Tahoma"/>
      <w:sz w:val="16"/>
      <w:szCs w:val="16"/>
    </w:rPr>
  </w:style>
  <w:style w:type="character" w:styleId="Kommentinviite">
    <w:name w:val="annotation reference"/>
    <w:basedOn w:val="Kappaleenoletusfontti"/>
    <w:uiPriority w:val="99"/>
    <w:rsid w:val="001D733F"/>
    <w:rPr>
      <w:sz w:val="16"/>
      <w:szCs w:val="16"/>
    </w:rPr>
  </w:style>
  <w:style w:type="paragraph" w:styleId="Kommentinteksti">
    <w:name w:val="annotation text"/>
    <w:basedOn w:val="Normaali"/>
    <w:link w:val="KommentintekstiChar"/>
    <w:uiPriority w:val="99"/>
    <w:rsid w:val="001D733F"/>
    <w:rPr>
      <w:sz w:val="20"/>
      <w:szCs w:val="20"/>
    </w:rPr>
  </w:style>
  <w:style w:type="character" w:customStyle="1" w:styleId="KommentintekstiChar">
    <w:name w:val="Kommentin teksti Char"/>
    <w:basedOn w:val="Kappaleenoletusfontti"/>
    <w:link w:val="Kommentinteksti"/>
    <w:uiPriority w:val="99"/>
    <w:rsid w:val="001D733F"/>
    <w:rPr>
      <w:rFonts w:ascii="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1D733F"/>
    <w:rPr>
      <w:b/>
      <w:bCs/>
    </w:rPr>
  </w:style>
  <w:style w:type="character" w:customStyle="1" w:styleId="KommentinotsikkoChar">
    <w:name w:val="Kommentin otsikko Char"/>
    <w:basedOn w:val="KommentintekstiChar"/>
    <w:link w:val="Kommentinotsikko"/>
    <w:uiPriority w:val="99"/>
    <w:semiHidden/>
    <w:rsid w:val="001D733F"/>
    <w:rPr>
      <w:rFonts w:ascii="Arial" w:hAnsi="Arial" w:cs="Arial"/>
      <w:b/>
      <w:bCs/>
      <w:sz w:val="20"/>
      <w:szCs w:val="20"/>
    </w:rPr>
  </w:style>
  <w:style w:type="paragraph" w:styleId="Luettelokappale">
    <w:name w:val="List Paragraph"/>
    <w:basedOn w:val="Normaali"/>
    <w:uiPriority w:val="34"/>
    <w:qFormat/>
    <w:rsid w:val="00270EC3"/>
    <w:p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l-mle\Application%20Data\Microsoft\Mallit\Perusasiakir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9EB51-94E6-4280-A80C-DE9D1E8D1374}">
  <ds:schemaRefs>
    <ds:schemaRef ds:uri="http://schemas.microsoft.com/sharepoint/v3/contenttype/forms"/>
  </ds:schemaRefs>
</ds:datastoreItem>
</file>

<file path=customXml/itemProps2.xml><?xml version="1.0" encoding="utf-8"?>
<ds:datastoreItem xmlns:ds="http://schemas.openxmlformats.org/officeDocument/2006/customXml" ds:itemID="{C146579B-4214-4400-A0E8-DC576FDBD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EAE4A-0E5B-4543-8721-A6068590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Perusasiakirja</Template>
  <TotalTime>0</TotalTime>
  <Pages>3</Pages>
  <Words>373</Words>
  <Characters>3022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MALLILOMAKE 2</vt:lpstr>
    </vt:vector>
  </TitlesOfParts>
  <Company>Kirkkohallitus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3_Valitusosoitus_2022</dc:title>
  <dc:subject/>
  <dc:creator>Kirkkohallitus</dc:creator>
  <cp:keywords/>
  <dc:description/>
  <cp:lastModifiedBy>Väisänen Minttu</cp:lastModifiedBy>
  <cp:revision>2</cp:revision>
  <cp:lastPrinted>2014-04-14T12:41:00Z</cp:lastPrinted>
  <dcterms:created xsi:type="dcterms:W3CDTF">2022-05-25T10:36:00Z</dcterms:created>
  <dcterms:modified xsi:type="dcterms:W3CDTF">2022-05-25T10:36:00Z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